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AF" w:rsidRPr="00CE0ED0" w:rsidRDefault="009914AF" w:rsidP="007C4C62">
      <w:pPr>
        <w:rPr>
          <w:rFonts w:ascii="Myriad Pro" w:hAnsi="Myriad Pro"/>
          <w:szCs w:val="24"/>
        </w:rPr>
      </w:pPr>
      <w:bookmarkStart w:id="0" w:name="_GoBack"/>
      <w:bookmarkEnd w:id="0"/>
      <w:permStart w:id="774857738" w:edGrp="everyone"/>
      <w:r w:rsidRPr="00CE0ED0">
        <w:rPr>
          <w:rFonts w:ascii="Myriad Pro" w:hAnsi="Myriad Pro"/>
          <w:szCs w:val="24"/>
        </w:rPr>
        <w:t xml:space="preserve">Note: You should begin typing your letter here. You cannot adjust the header and footer. </w:t>
      </w:r>
    </w:p>
    <w:p w:rsidR="00825B79" w:rsidRDefault="00825B79" w:rsidP="007C4C62">
      <w:pPr>
        <w:rPr>
          <w:rFonts w:ascii="Myriad Pro" w:hAnsi="Myriad Pro"/>
          <w:szCs w:val="24"/>
        </w:rPr>
      </w:pPr>
    </w:p>
    <w:p w:rsidR="009914AF" w:rsidRPr="00CE0ED0" w:rsidRDefault="009914AF" w:rsidP="007C4C62">
      <w:pPr>
        <w:rPr>
          <w:rFonts w:ascii="Myriad Pro" w:hAnsi="Myriad Pro"/>
          <w:szCs w:val="24"/>
        </w:rPr>
      </w:pPr>
      <w:r w:rsidRPr="00CE0ED0">
        <w:rPr>
          <w:rFonts w:ascii="Myriad Pro" w:hAnsi="Myriad Pro"/>
          <w:szCs w:val="24"/>
        </w:rPr>
        <w:t xml:space="preserve">Your text will </w:t>
      </w:r>
      <w:r w:rsidR="00825B79">
        <w:rPr>
          <w:rFonts w:ascii="Myriad Pro" w:hAnsi="Myriad Pro"/>
          <w:szCs w:val="24"/>
        </w:rPr>
        <w:t xml:space="preserve">appear highlighted as you type and the brackets will remain, </w:t>
      </w:r>
      <w:r w:rsidRPr="00CE0ED0">
        <w:rPr>
          <w:rFonts w:ascii="Myriad Pro" w:hAnsi="Myriad Pro"/>
          <w:szCs w:val="24"/>
        </w:rPr>
        <w:t xml:space="preserve">but it will print </w:t>
      </w:r>
      <w:proofErr w:type="gramStart"/>
      <w:r w:rsidRPr="00CE0ED0">
        <w:rPr>
          <w:rFonts w:ascii="Myriad Pro" w:hAnsi="Myriad Pro"/>
          <w:szCs w:val="24"/>
        </w:rPr>
        <w:t>normally</w:t>
      </w:r>
      <w:r w:rsidR="00825B79">
        <w:rPr>
          <w:rFonts w:ascii="Myriad Pro" w:hAnsi="Myriad Pro"/>
          <w:szCs w:val="24"/>
        </w:rPr>
        <w:t>(</w:t>
      </w:r>
      <w:proofErr w:type="gramEnd"/>
      <w:r w:rsidR="00825B79">
        <w:rPr>
          <w:rFonts w:ascii="Myriad Pro" w:hAnsi="Myriad Pro"/>
          <w:szCs w:val="24"/>
        </w:rPr>
        <w:t>You can test this by looking at the print preview)</w:t>
      </w:r>
      <w:r w:rsidRPr="00CE0ED0">
        <w:rPr>
          <w:rFonts w:ascii="Myriad Pro" w:hAnsi="Myriad Pro"/>
          <w:szCs w:val="24"/>
        </w:rPr>
        <w:t>.</w:t>
      </w:r>
      <w:r w:rsidR="00825B79">
        <w:rPr>
          <w:rFonts w:ascii="Myriad Pro" w:hAnsi="Myriad Pro"/>
          <w:szCs w:val="24"/>
        </w:rPr>
        <w:t xml:space="preserve"> The highlighting and brackets indicate where you can type.</w:t>
      </w:r>
    </w:p>
    <w:p w:rsidR="00825B79" w:rsidRDefault="00825B79" w:rsidP="007C4C62">
      <w:pPr>
        <w:rPr>
          <w:rFonts w:ascii="Myriad Pro" w:hAnsi="Myriad Pro"/>
          <w:szCs w:val="24"/>
        </w:rPr>
      </w:pPr>
    </w:p>
    <w:p w:rsidR="007C4C62" w:rsidRPr="00CE0ED0" w:rsidRDefault="00825B79" w:rsidP="007C4C62">
      <w:pPr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Copy all of this message (Ctrl-A) and d</w:t>
      </w:r>
      <w:r w:rsidR="009914AF" w:rsidRPr="00CE0ED0">
        <w:rPr>
          <w:rFonts w:ascii="Myriad Pro" w:hAnsi="Myriad Pro"/>
          <w:szCs w:val="24"/>
        </w:rPr>
        <w:t xml:space="preserve">elete </w:t>
      </w:r>
      <w:r>
        <w:rPr>
          <w:rFonts w:ascii="Myriad Pro" w:hAnsi="Myriad Pro"/>
          <w:szCs w:val="24"/>
        </w:rPr>
        <w:t>it to</w:t>
      </w:r>
      <w:r w:rsidR="009914AF" w:rsidRPr="00CE0ED0">
        <w:rPr>
          <w:rFonts w:ascii="Myriad Pro" w:hAnsi="Myriad Pro"/>
          <w:szCs w:val="24"/>
        </w:rPr>
        <w:t xml:space="preserve"> begin composing your letter</w:t>
      </w:r>
      <w:proofErr w:type="gramStart"/>
      <w:r w:rsidR="009914AF" w:rsidRPr="00CE0ED0">
        <w:rPr>
          <w:rFonts w:ascii="Myriad Pro" w:hAnsi="Myriad Pro"/>
          <w:szCs w:val="24"/>
        </w:rPr>
        <w:t>..</w:t>
      </w:r>
      <w:permEnd w:id="774857738"/>
      <w:proofErr w:type="gramEnd"/>
    </w:p>
    <w:sectPr w:rsidR="007C4C62" w:rsidRPr="00CE0ED0" w:rsidSect="000E4238">
      <w:headerReference w:type="first" r:id="rId9"/>
      <w:footerReference w:type="first" r:id="rId10"/>
      <w:pgSz w:w="12240" w:h="15840"/>
      <w:pgMar w:top="144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82" w:rsidRDefault="00734082" w:rsidP="005D207A">
      <w:pPr>
        <w:spacing w:after="0"/>
      </w:pPr>
      <w:r>
        <w:separator/>
      </w:r>
    </w:p>
  </w:endnote>
  <w:endnote w:type="continuationSeparator" w:id="0">
    <w:p w:rsidR="00734082" w:rsidRDefault="00734082" w:rsidP="005D2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38" w:rsidRPr="00223774" w:rsidRDefault="000E4238" w:rsidP="000E4238">
    <w:pPr>
      <w:pStyle w:val="Footer"/>
      <w:jc w:val="center"/>
      <w:rPr>
        <w:color w:val="1F497D" w:themeColor="text2"/>
      </w:rPr>
    </w:pPr>
    <w:r w:rsidRPr="00223774">
      <w:rPr>
        <w:color w:val="1F497D" w:themeColor="text2"/>
      </w:rPr>
      <w:t>800 Florida Avenue, NE  •  Washington, DC  20002-3695</w:t>
    </w:r>
  </w:p>
  <w:p w:rsidR="000E4238" w:rsidRPr="00223774" w:rsidRDefault="000E4238" w:rsidP="000E4238">
    <w:pPr>
      <w:pStyle w:val="Footer"/>
      <w:jc w:val="center"/>
      <w:rPr>
        <w:color w:val="1F497D" w:themeColor="text2"/>
      </w:rPr>
    </w:pPr>
    <w:r w:rsidRPr="00223774">
      <w:rPr>
        <w:color w:val="1F497D" w:themeColor="text2"/>
      </w:rPr>
      <w:t>www.gallaudet.edu</w:t>
    </w:r>
  </w:p>
  <w:p w:rsidR="000E4238" w:rsidRDefault="000E4238" w:rsidP="000E4238">
    <w:pPr>
      <w:pStyle w:val="Footer"/>
    </w:pPr>
  </w:p>
  <w:p w:rsidR="000E4238" w:rsidRDefault="000E4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82" w:rsidRDefault="00734082" w:rsidP="005D207A">
      <w:pPr>
        <w:spacing w:after="0"/>
      </w:pPr>
      <w:r>
        <w:separator/>
      </w:r>
    </w:p>
  </w:footnote>
  <w:footnote w:type="continuationSeparator" w:id="0">
    <w:p w:rsidR="00734082" w:rsidRDefault="00734082" w:rsidP="005D2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</w:p>
  <w:p w:rsidR="000E4238" w:rsidRDefault="000E423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1" layoutInCell="1" allowOverlap="1" wp14:anchorId="10EDD5F9" wp14:editId="0F365CD8">
          <wp:simplePos x="0" y="0"/>
          <wp:positionH relativeFrom="column">
            <wp:posOffset>1968500</wp:posOffset>
          </wp:positionH>
          <wp:positionV relativeFrom="paragraph">
            <wp:posOffset>-820420</wp:posOffset>
          </wp:positionV>
          <wp:extent cx="1974850" cy="767715"/>
          <wp:effectExtent l="0" t="0" r="635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697"/>
    <w:multiLevelType w:val="multilevel"/>
    <w:tmpl w:val="AB8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wiBhydW8QbjX5cHiY8WY9c9aSjs=" w:salt="64Ab1C8bbPa6nzlIcv0K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9"/>
    <w:rsid w:val="000E4238"/>
    <w:rsid w:val="00126236"/>
    <w:rsid w:val="00196433"/>
    <w:rsid w:val="00214672"/>
    <w:rsid w:val="00223774"/>
    <w:rsid w:val="002559A5"/>
    <w:rsid w:val="004B2D78"/>
    <w:rsid w:val="00571F13"/>
    <w:rsid w:val="005D207A"/>
    <w:rsid w:val="005E3B70"/>
    <w:rsid w:val="0065040B"/>
    <w:rsid w:val="00692BEF"/>
    <w:rsid w:val="006C326F"/>
    <w:rsid w:val="00734082"/>
    <w:rsid w:val="007A52C0"/>
    <w:rsid w:val="007C0EDC"/>
    <w:rsid w:val="007C4C62"/>
    <w:rsid w:val="008240D3"/>
    <w:rsid w:val="00825B79"/>
    <w:rsid w:val="008E02DD"/>
    <w:rsid w:val="009637C8"/>
    <w:rsid w:val="009914AF"/>
    <w:rsid w:val="009D4531"/>
    <w:rsid w:val="009E1C76"/>
    <w:rsid w:val="00A70F9B"/>
    <w:rsid w:val="00AA6803"/>
    <w:rsid w:val="00AD12A3"/>
    <w:rsid w:val="00CE0ED0"/>
    <w:rsid w:val="00DC3928"/>
    <w:rsid w:val="00DF2103"/>
    <w:rsid w:val="00E35084"/>
    <w:rsid w:val="00E44A60"/>
    <w:rsid w:val="00E82277"/>
    <w:rsid w:val="00EA76C5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07A"/>
  </w:style>
  <w:style w:type="paragraph" w:styleId="Footer">
    <w:name w:val="footer"/>
    <w:basedOn w:val="Normal"/>
    <w:link w:val="FooterChar"/>
    <w:uiPriority w:val="99"/>
    <w:unhideWhenUsed/>
    <w:rsid w:val="005D2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07A"/>
  </w:style>
  <w:style w:type="character" w:customStyle="1" w:styleId="apple-style-span">
    <w:name w:val="apple-style-span"/>
    <w:basedOn w:val="DefaultParagraphFont"/>
    <w:rsid w:val="007C4C62"/>
  </w:style>
  <w:style w:type="character" w:customStyle="1" w:styleId="apple-converted-space">
    <w:name w:val="apple-converted-space"/>
    <w:basedOn w:val="DefaultParagraphFont"/>
    <w:rsid w:val="007C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07A"/>
  </w:style>
  <w:style w:type="paragraph" w:styleId="Footer">
    <w:name w:val="footer"/>
    <w:basedOn w:val="Normal"/>
    <w:link w:val="FooterChar"/>
    <w:uiPriority w:val="99"/>
    <w:unhideWhenUsed/>
    <w:rsid w:val="005D2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07A"/>
  </w:style>
  <w:style w:type="character" w:customStyle="1" w:styleId="apple-style-span">
    <w:name w:val="apple-style-span"/>
    <w:basedOn w:val="DefaultParagraphFont"/>
    <w:rsid w:val="007C4C62"/>
  </w:style>
  <w:style w:type="character" w:customStyle="1" w:styleId="apple-converted-space">
    <w:name w:val="apple-converted-space"/>
    <w:basedOn w:val="DefaultParagraphFont"/>
    <w:rsid w:val="007C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.prickett\Desktop\Docs%20Logo\Gallaudet_letterhead_template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44DD-B682-42DD-96F7-6882C49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Gallaudet_letterhead_template01.dotx</Template>
  <TotalTime>0</TotalTime>
  <Pages>1</Pages>
  <Words>57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Prickett</dc:creator>
  <cp:lastModifiedBy>Darlene Prickett</cp:lastModifiedBy>
  <cp:revision>2</cp:revision>
  <cp:lastPrinted>2011-12-09T19:50:00Z</cp:lastPrinted>
  <dcterms:created xsi:type="dcterms:W3CDTF">2012-01-09T14:39:00Z</dcterms:created>
  <dcterms:modified xsi:type="dcterms:W3CDTF">2012-01-09T14:39:00Z</dcterms:modified>
</cp:coreProperties>
</file>